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tabulkasmkou1zvraznn51"/>
        <w:tblpPr w:leftFromText="141" w:rightFromText="141" w:vertAnchor="text" w:tblpY="-9"/>
        <w:tblW w:w="9322" w:type="dxa"/>
        <w:tblBorders>
          <w:insideV w:val="single" w:sz="12" w:space="0" w:color="8EAADB"/>
        </w:tblBorders>
        <w:tblLook w:val="04A0"/>
      </w:tblPr>
      <w:tblGrid>
        <w:gridCol w:w="9322"/>
      </w:tblGrid>
      <w:tr w:rsidR="00C71E66" w:rsidRPr="009C7FAD" w:rsidTr="00C71E66">
        <w:trPr>
          <w:cnfStyle w:val="100000000000"/>
          <w:trHeight w:val="286"/>
        </w:trPr>
        <w:tc>
          <w:tcPr>
            <w:cnfStyle w:val="001000000000"/>
            <w:tcW w:w="9322" w:type="dxa"/>
            <w:vAlign w:val="center"/>
          </w:tcPr>
          <w:p w:rsidR="00C71E66" w:rsidRPr="00677588" w:rsidRDefault="00C71E66" w:rsidP="00C71E6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7588">
              <w:rPr>
                <w:rFonts w:ascii="Calibri" w:eastAsia="Calibri" w:hAnsi="Calibri" w:cs="Times New Roman"/>
                <w:sz w:val="24"/>
                <w:szCs w:val="24"/>
              </w:rPr>
              <w:t>LTI17006</w:t>
            </w:r>
          </w:p>
        </w:tc>
      </w:tr>
      <w:tr w:rsidR="00C71E66" w:rsidRPr="009C7FAD" w:rsidTr="00C71E66">
        <w:trPr>
          <w:trHeight w:val="488"/>
        </w:trPr>
        <w:tc>
          <w:tcPr>
            <w:cnfStyle w:val="001000000000"/>
            <w:tcW w:w="9322" w:type="dxa"/>
            <w:vAlign w:val="center"/>
          </w:tcPr>
          <w:p w:rsidR="00C71E66" w:rsidRPr="00C050C3" w:rsidRDefault="00C71E66" w:rsidP="00C71E6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50C3">
              <w:rPr>
                <w:rFonts w:ascii="Calibri" w:eastAsia="Calibri" w:hAnsi="Calibri" w:cs="Times New Roman"/>
                <w:sz w:val="24"/>
                <w:szCs w:val="24"/>
              </w:rPr>
              <w:t>Podpora české účasti výzkumných organizací agrárního sektoru v mezinárodním výzkumu</w:t>
            </w:r>
          </w:p>
        </w:tc>
      </w:tr>
    </w:tbl>
    <w:tbl>
      <w:tblPr>
        <w:tblStyle w:val="Svtltabulkasmkou1zvraznn51"/>
        <w:tblpPr w:leftFromText="141" w:rightFromText="141" w:vertAnchor="text" w:horzAnchor="margin" w:tblpY="1044"/>
        <w:tblW w:w="9322" w:type="dxa"/>
        <w:tblLook w:val="04A0"/>
      </w:tblPr>
      <w:tblGrid>
        <w:gridCol w:w="2263"/>
        <w:gridCol w:w="7059"/>
      </w:tblGrid>
      <w:tr w:rsidR="00C71E66" w:rsidRPr="009C7FAD" w:rsidTr="00C71E66">
        <w:trPr>
          <w:cnfStyle w:val="100000000000"/>
          <w:trHeight w:val="420"/>
        </w:trPr>
        <w:tc>
          <w:tcPr>
            <w:cnfStyle w:val="001000000000"/>
            <w:tcW w:w="2263" w:type="dxa"/>
            <w:vAlign w:val="center"/>
          </w:tcPr>
          <w:p w:rsidR="00C71E66" w:rsidRPr="00677588" w:rsidRDefault="00C71E66" w:rsidP="00C71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C71E66" w:rsidRPr="00677588" w:rsidRDefault="00C71E66" w:rsidP="00C71E66">
            <w:pPr>
              <w:cnfStyle w:val="100000000000"/>
              <w:rPr>
                <w:rFonts w:ascii="Calibri" w:eastAsia="Calibri" w:hAnsi="Calibri" w:cs="Times New Roman"/>
                <w:b w:val="0"/>
                <w:i/>
                <w:sz w:val="24"/>
                <w:szCs w:val="24"/>
              </w:rPr>
            </w:pPr>
            <w:r w:rsidRPr="00677588">
              <w:rPr>
                <w:rFonts w:ascii="Calibri" w:eastAsia="Calibri" w:hAnsi="Calibri" w:cs="Times New Roman"/>
                <w:i/>
                <w:sz w:val="24"/>
                <w:szCs w:val="24"/>
              </w:rPr>
              <w:t>Zpráva ze služební cesty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9C7FAD" w:rsidRDefault="00C71E66" w:rsidP="00C71E66">
            <w:pPr>
              <w:rPr>
                <w:rFonts w:ascii="Calibri" w:eastAsia="Calibri" w:hAnsi="Calibri" w:cs="Times New Roman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Subjekt</w:t>
            </w:r>
          </w:p>
        </w:tc>
        <w:tc>
          <w:tcPr>
            <w:tcW w:w="7059" w:type="dxa"/>
          </w:tcPr>
          <w:p w:rsidR="00C71E66" w:rsidRPr="00F314A6" w:rsidRDefault="00C71E66" w:rsidP="00C71E6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Výzkumný ústav bramborářský Havlíčkův Brod, s.r.o.</w:t>
            </w:r>
          </w:p>
          <w:p w:rsidR="00C71E66" w:rsidRDefault="00C71E66" w:rsidP="00C71E66">
            <w:pPr>
              <w:cnfStyle w:val="000000000000"/>
              <w:rPr>
                <w:rFonts w:ascii="Calibri" w:eastAsia="Calibri" w:hAnsi="Calibri" w:cs="Times New Roman"/>
                <w:i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  <w:r w:rsidRPr="00677588">
              <w:rPr>
                <w:rFonts w:ascii="Times New Roman" w:hAnsi="Times New Roman" w:cs="Times New Roman"/>
                <w:b w:val="0"/>
                <w:sz w:val="24"/>
                <w:szCs w:val="24"/>
              </w:rPr>
              <w:t>akázka</w:t>
            </w:r>
          </w:p>
        </w:tc>
        <w:tc>
          <w:tcPr>
            <w:tcW w:w="7059" w:type="dxa"/>
          </w:tcPr>
          <w:p w:rsidR="00C71E66" w:rsidRPr="00677588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Termín SC</w:t>
            </w:r>
          </w:p>
        </w:tc>
        <w:tc>
          <w:tcPr>
            <w:tcW w:w="7059" w:type="dxa"/>
          </w:tcPr>
          <w:p w:rsidR="00C71E66" w:rsidRPr="00677588" w:rsidRDefault="00DA499C" w:rsidP="00C71E66">
            <w:pPr>
              <w:pStyle w:val="Nadpis2"/>
              <w:shd w:val="clear" w:color="auto" w:fill="FFFFFF"/>
              <w:spacing w:before="0"/>
              <w:outlineLvl w:val="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  <w:proofErr w:type="gramEnd"/>
            <w:r w:rsidR="00C7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C7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Místo konání</w:t>
            </w:r>
          </w:p>
        </w:tc>
        <w:tc>
          <w:tcPr>
            <w:tcW w:w="7059" w:type="dxa"/>
          </w:tcPr>
          <w:p w:rsidR="00C71E66" w:rsidRPr="00677588" w:rsidRDefault="00DA499C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>
              <w:rPr>
                <w:rFonts w:cs="Arial"/>
                <w:lang w:val="en-GB"/>
              </w:rPr>
              <w:t>Cuzco, Peru</w:t>
            </w: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Účel SC</w:t>
            </w:r>
          </w:p>
        </w:tc>
        <w:tc>
          <w:tcPr>
            <w:tcW w:w="7059" w:type="dxa"/>
          </w:tcPr>
          <w:p w:rsidR="00C71E66" w:rsidRPr="00F314A6" w:rsidRDefault="00C71E66" w:rsidP="00DA499C">
            <w:pPr>
              <w:pStyle w:val="Nadpis2"/>
              <w:shd w:val="clear" w:color="auto" w:fill="FFFFFF"/>
              <w:spacing w:before="0"/>
              <w:outlineLvl w:val="1"/>
              <w:cnfStyle w:val="000000000000"/>
              <w:rPr>
                <w:bCs/>
                <w:color w:val="000000" w:themeColor="text1"/>
                <w:sz w:val="24"/>
                <w:szCs w:val="24"/>
              </w:rPr>
            </w:pP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Účast na </w:t>
            </w:r>
            <w:r w:rsidR="00DA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světovém bramborářském kongresu</w:t>
            </w:r>
            <w:r w:rsidRPr="00F31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Ú</w:t>
            </w:r>
            <w:r w:rsidRPr="00677588">
              <w:rPr>
                <w:rFonts w:ascii="Times New Roman" w:hAnsi="Times New Roman" w:cs="Times New Roman"/>
                <w:b w:val="0"/>
                <w:sz w:val="24"/>
                <w:szCs w:val="24"/>
              </w:rPr>
              <w:t>častníci SC</w:t>
            </w:r>
          </w:p>
        </w:tc>
        <w:tc>
          <w:tcPr>
            <w:tcW w:w="7059" w:type="dxa"/>
          </w:tcPr>
          <w:p w:rsidR="00C71E66" w:rsidRPr="00F314A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131ACF">
              <w:rPr>
                <w:color w:val="000000"/>
              </w:rPr>
              <w:t xml:space="preserve">Ing. </w:t>
            </w:r>
            <w:r>
              <w:rPr>
                <w:color w:val="000000"/>
              </w:rPr>
              <w:t xml:space="preserve">Jaroslava </w:t>
            </w:r>
            <w:proofErr w:type="spellStart"/>
            <w:r>
              <w:rPr>
                <w:color w:val="000000"/>
              </w:rPr>
              <w:t>Domkářová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., Ing. Marie </w:t>
            </w:r>
            <w:proofErr w:type="spellStart"/>
            <w:r>
              <w:rPr>
                <w:color w:val="000000"/>
              </w:rPr>
              <w:t>Greplová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>.</w:t>
            </w:r>
            <w:r w:rsidR="00DA499C">
              <w:rPr>
                <w:color w:val="000000"/>
              </w:rPr>
              <w:t xml:space="preserve">, Ing. Jaroslav </w:t>
            </w:r>
            <w:proofErr w:type="spellStart"/>
            <w:r w:rsidR="00DA499C">
              <w:rPr>
                <w:color w:val="000000"/>
              </w:rPr>
              <w:t>Čepl</w:t>
            </w:r>
            <w:proofErr w:type="spellEnd"/>
            <w:r w:rsidR="00DA499C">
              <w:rPr>
                <w:color w:val="000000"/>
              </w:rPr>
              <w:t xml:space="preserve">, Ing. Ervín </w:t>
            </w:r>
            <w:proofErr w:type="spellStart"/>
            <w:r w:rsidR="00DA499C">
              <w:rPr>
                <w:color w:val="000000"/>
              </w:rPr>
              <w:t>Hausvater</w:t>
            </w:r>
            <w:proofErr w:type="spellEnd"/>
          </w:p>
          <w:p w:rsidR="00C71E66" w:rsidRPr="00F314A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  <w:rPr>
                <w:bCs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Zpráva o průběhu SC</w:t>
            </w:r>
          </w:p>
        </w:tc>
        <w:tc>
          <w:tcPr>
            <w:tcW w:w="7059" w:type="dxa"/>
          </w:tcPr>
          <w:p w:rsidR="00C71E66" w:rsidRPr="00C71E66" w:rsidRDefault="00DA499C" w:rsidP="00C71E6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Konference se zúčastnilo 800 odborníků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zemí věnujících se problematice výzkumu, šlechtění a obchodu s bramborami.</w:t>
            </w:r>
            <w:r w:rsidR="00160EF7">
              <w:rPr>
                <w:rFonts w:ascii="Times New Roman" w:hAnsi="Times New Roman" w:cs="Times New Roman"/>
                <w:sz w:val="24"/>
                <w:szCs w:val="24"/>
              </w:rPr>
              <w:t xml:space="preserve"> 28 – </w:t>
            </w:r>
            <w:proofErr w:type="gramStart"/>
            <w:r w:rsidR="00160EF7">
              <w:rPr>
                <w:rFonts w:ascii="Times New Roman" w:hAnsi="Times New Roman" w:cs="Times New Roman"/>
                <w:sz w:val="24"/>
                <w:szCs w:val="24"/>
              </w:rPr>
              <w:t>30.5.2018</w:t>
            </w:r>
            <w:proofErr w:type="gramEnd"/>
            <w:r w:rsidR="00160EF7">
              <w:rPr>
                <w:rFonts w:ascii="Times New Roman" w:hAnsi="Times New Roman" w:cs="Times New Roman"/>
                <w:sz w:val="24"/>
                <w:szCs w:val="24"/>
              </w:rPr>
              <w:t xml:space="preserve"> probíhala plenární zasedání a zasedání v jednotlivých sekcích. </w:t>
            </w:r>
            <w:proofErr w:type="gramStart"/>
            <w:r w:rsidR="00160EF7">
              <w:rPr>
                <w:rFonts w:ascii="Times New Roman" w:hAnsi="Times New Roman" w:cs="Times New Roman"/>
                <w:sz w:val="24"/>
                <w:szCs w:val="24"/>
              </w:rPr>
              <w:t>31.5.2018</w:t>
            </w:r>
            <w:proofErr w:type="gramEnd"/>
            <w:r w:rsidR="00160EF7">
              <w:rPr>
                <w:rFonts w:ascii="Times New Roman" w:hAnsi="Times New Roman" w:cs="Times New Roman"/>
                <w:sz w:val="24"/>
                <w:szCs w:val="24"/>
              </w:rPr>
              <w:t xml:space="preserve"> se uskutečnila exkurze  - návštěva „</w:t>
            </w:r>
            <w:proofErr w:type="spellStart"/>
            <w:r w:rsidR="00160EF7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  <w:proofErr w:type="spellEnd"/>
            <w:r w:rsidR="00160EF7">
              <w:rPr>
                <w:rFonts w:ascii="Times New Roman" w:hAnsi="Times New Roman" w:cs="Times New Roman"/>
                <w:sz w:val="24"/>
                <w:szCs w:val="24"/>
              </w:rPr>
              <w:t xml:space="preserve">  park“, oblasti s původními druhy brambor. Během jednání bylo oficiálně i neformálně jednáno o možnostech budoucí mezinárodní spolupráce mezi jednotlivými účastníky, resp., organizacemi a VÚB Havlíčkův Brod.</w:t>
            </w:r>
          </w:p>
          <w:p w:rsidR="00C71E66" w:rsidRPr="00C71E66" w:rsidRDefault="00C71E66" w:rsidP="00C71E66">
            <w:p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Zpracoval</w:t>
            </w:r>
          </w:p>
          <w:p w:rsidR="00C71E66" w:rsidRPr="00677588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9" w:type="dxa"/>
          </w:tcPr>
          <w:p w:rsidR="00C71E66" w:rsidRPr="00C71E66" w:rsidRDefault="00C71E66" w:rsidP="00160EF7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C71E66">
              <w:t xml:space="preserve">Ing. </w:t>
            </w:r>
            <w:r w:rsidR="00160EF7">
              <w:t xml:space="preserve">Ervín </w:t>
            </w:r>
            <w:proofErr w:type="spellStart"/>
            <w:r w:rsidR="00160EF7">
              <w:t>Hausvater</w:t>
            </w:r>
            <w:proofErr w:type="spellEnd"/>
            <w:r w:rsidR="00160EF7">
              <w:t>, CSc.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Schválil</w:t>
            </w:r>
          </w:p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9" w:type="dxa"/>
          </w:tcPr>
          <w:p w:rsidR="00C71E66" w:rsidRPr="00C71E6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C71E66">
              <w:t xml:space="preserve">Ing. Jaroslav </w:t>
            </w:r>
            <w:proofErr w:type="spellStart"/>
            <w:r w:rsidRPr="00C71E66">
              <w:t>Čepl</w:t>
            </w:r>
            <w:proofErr w:type="spellEnd"/>
            <w:r w:rsidRPr="00C71E66">
              <w:t>, CSc.,</w:t>
            </w:r>
          </w:p>
        </w:tc>
      </w:tr>
    </w:tbl>
    <w:p w:rsidR="009558D5" w:rsidRDefault="009558D5" w:rsidP="00C050C3">
      <w:pPr>
        <w:spacing w:after="0" w:line="240" w:lineRule="auto"/>
        <w:jc w:val="center"/>
      </w:pPr>
    </w:p>
    <w:sdt>
      <w:sdtPr>
        <w:rPr>
          <w:b/>
          <w:bCs/>
        </w:rPr>
        <w:id w:val="-1253902592"/>
        <w:docPartObj>
          <w:docPartGallery w:val="Cover Pages"/>
          <w:docPartUnique/>
        </w:docPartObj>
      </w:sdtPr>
      <w:sdtEndPr/>
      <w:sdtContent>
        <w:p w:rsidR="00677588" w:rsidRDefault="00DC71A5" w:rsidP="00677588">
          <w:pPr>
            <w:pStyle w:val="auto-style10"/>
            <w:spacing w:after="0" w:afterAutospacing="0"/>
            <w:jc w:val="center"/>
            <w:rPr>
              <w:b/>
              <w:bCs/>
            </w:rPr>
          </w:pPr>
        </w:p>
      </w:sdtContent>
    </w:sdt>
    <w:p w:rsidR="00677588" w:rsidRPr="00A118A3" w:rsidRDefault="00677588" w:rsidP="00677588">
      <w:pPr>
        <w:pStyle w:val="auto-style10"/>
        <w:spacing w:before="0" w:beforeAutospacing="0" w:after="0" w:afterAutospacing="0" w:line="240" w:lineRule="auto"/>
        <w:jc w:val="center"/>
        <w:rPr>
          <w:b/>
          <w:sz w:val="8"/>
          <w:szCs w:val="8"/>
        </w:rPr>
      </w:pPr>
      <w:bookmarkStart w:id="0" w:name="_GoBack"/>
      <w:bookmarkEnd w:id="0"/>
    </w:p>
    <w:p w:rsidR="00677588" w:rsidRPr="00F70C7F" w:rsidRDefault="00677588" w:rsidP="00677588">
      <w:pPr>
        <w:pStyle w:val="Nadpis2"/>
        <w:shd w:val="clear" w:color="auto" w:fill="FFFFFF"/>
        <w:spacing w:before="0"/>
        <w:jc w:val="center"/>
        <w:rPr>
          <w:rFonts w:ascii="Arial" w:hAnsi="Arial" w:cs="Arial"/>
          <w:b/>
          <w:color w:val="498406"/>
          <w:sz w:val="24"/>
          <w:szCs w:val="24"/>
        </w:rPr>
      </w:pPr>
      <w:r w:rsidRPr="00F70C7F">
        <w:rPr>
          <w:b/>
          <w:sz w:val="24"/>
          <w:szCs w:val="24"/>
        </w:rPr>
        <w:t xml:space="preserve"> </w:t>
      </w:r>
    </w:p>
    <w:p w:rsidR="00677588" w:rsidRDefault="00677588" w:rsidP="00677588">
      <w:pPr>
        <w:pStyle w:val="auto-style10"/>
        <w:spacing w:before="0" w:beforeAutospacing="0" w:after="0" w:afterAutospacing="0" w:line="240" w:lineRule="auto"/>
        <w:jc w:val="center"/>
      </w:pPr>
    </w:p>
    <w:p w:rsidR="00677588" w:rsidRPr="00057DB2" w:rsidRDefault="00677588" w:rsidP="00677588">
      <w:pPr>
        <w:pStyle w:val="auto-style10"/>
        <w:spacing w:before="0" w:beforeAutospacing="0" w:after="0" w:afterAutospacing="0" w:line="240" w:lineRule="auto"/>
        <w:jc w:val="left"/>
        <w:rPr>
          <w:sz w:val="16"/>
          <w:szCs w:val="16"/>
        </w:rPr>
      </w:pPr>
    </w:p>
    <w:p w:rsidR="00677588" w:rsidRDefault="00677588" w:rsidP="00677588">
      <w:pPr>
        <w:jc w:val="both"/>
        <w:rPr>
          <w:b/>
          <w:bCs/>
          <w:u w:val="single"/>
        </w:rPr>
      </w:pPr>
    </w:p>
    <w:p w:rsidR="00677588" w:rsidRPr="00A118A3" w:rsidRDefault="00677588" w:rsidP="00677588">
      <w:pPr>
        <w:rPr>
          <w:bCs/>
          <w:sz w:val="8"/>
          <w:szCs w:val="8"/>
        </w:rPr>
      </w:pPr>
    </w:p>
    <w:p w:rsidR="00982F0F" w:rsidRDefault="00982F0F" w:rsidP="00966C23">
      <w:pPr>
        <w:spacing w:after="0" w:line="240" w:lineRule="auto"/>
        <w:rPr>
          <w:rFonts w:ascii="Calibri" w:eastAsia="Calibri" w:hAnsi="Calibri" w:cs="Times New Roman"/>
          <w:b/>
          <w:color w:val="auto"/>
          <w:sz w:val="10"/>
          <w:szCs w:val="22"/>
          <w:lang w:eastAsia="en-US"/>
        </w:rPr>
      </w:pPr>
    </w:p>
    <w:sectPr w:rsidR="00982F0F" w:rsidSect="009D4783">
      <w:headerReference w:type="default" r:id="rId10"/>
      <w:footerReference w:type="default" r:id="rId11"/>
      <w:pgSz w:w="11907" w:h="16839" w:code="9"/>
      <w:pgMar w:top="1135" w:right="1417" w:bottom="1134" w:left="1418" w:header="114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2E" w:rsidRDefault="0093382E">
      <w:pPr>
        <w:spacing w:after="0" w:line="240" w:lineRule="auto"/>
      </w:pPr>
      <w:r>
        <w:separator/>
      </w:r>
    </w:p>
    <w:p w:rsidR="0093382E" w:rsidRDefault="0093382E"/>
    <w:p w:rsidR="0093382E" w:rsidRDefault="0093382E"/>
  </w:endnote>
  <w:endnote w:type="continuationSeparator" w:id="0">
    <w:p w:rsidR="0093382E" w:rsidRDefault="0093382E">
      <w:pPr>
        <w:spacing w:after="0" w:line="240" w:lineRule="auto"/>
      </w:pPr>
      <w:r>
        <w:continuationSeparator/>
      </w:r>
    </w:p>
    <w:p w:rsidR="0093382E" w:rsidRDefault="0093382E"/>
    <w:p w:rsidR="0093382E" w:rsidRDefault="009338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725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558D5" w:rsidRDefault="009558D5">
            <w:pPr>
              <w:pStyle w:val="Zpat"/>
              <w:jc w:val="right"/>
            </w:pPr>
            <w:r>
              <w:t xml:space="preserve">Stránka </w:t>
            </w:r>
            <w:r w:rsidR="00DC7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71A5">
              <w:rPr>
                <w:b/>
                <w:bCs/>
                <w:sz w:val="24"/>
                <w:szCs w:val="24"/>
              </w:rPr>
              <w:fldChar w:fldCharType="separate"/>
            </w:r>
            <w:r w:rsidR="00160EF7">
              <w:rPr>
                <w:b/>
                <w:bCs/>
                <w:noProof/>
              </w:rPr>
              <w:t>1</w:t>
            </w:r>
            <w:r w:rsidR="00DC71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7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71A5">
              <w:rPr>
                <w:b/>
                <w:bCs/>
                <w:sz w:val="24"/>
                <w:szCs w:val="24"/>
              </w:rPr>
              <w:fldChar w:fldCharType="separate"/>
            </w:r>
            <w:r w:rsidR="00160EF7">
              <w:rPr>
                <w:b/>
                <w:bCs/>
                <w:noProof/>
              </w:rPr>
              <w:t>1</w:t>
            </w:r>
            <w:r w:rsidR="00DC71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8D5" w:rsidRDefault="009558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2E" w:rsidRDefault="0093382E">
      <w:pPr>
        <w:spacing w:after="0" w:line="240" w:lineRule="auto"/>
      </w:pPr>
      <w:r>
        <w:separator/>
      </w:r>
    </w:p>
    <w:p w:rsidR="0093382E" w:rsidRDefault="0093382E"/>
    <w:p w:rsidR="0093382E" w:rsidRDefault="0093382E"/>
  </w:footnote>
  <w:footnote w:type="continuationSeparator" w:id="0">
    <w:p w:rsidR="0093382E" w:rsidRDefault="0093382E">
      <w:pPr>
        <w:spacing w:after="0" w:line="240" w:lineRule="auto"/>
      </w:pPr>
      <w:r>
        <w:continuationSeparator/>
      </w:r>
    </w:p>
    <w:p w:rsidR="0093382E" w:rsidRDefault="0093382E"/>
    <w:p w:rsidR="0093382E" w:rsidRDefault="009338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9072"/>
    </w:tblGrid>
    <w:tr w:rsidR="009558D5" w:rsidTr="00D42714">
      <w:trPr>
        <w:trHeight w:hRule="exact" w:val="720"/>
      </w:trPr>
      <w:tc>
        <w:tcPr>
          <w:tcW w:w="9072" w:type="dxa"/>
          <w:vAlign w:val="bottom"/>
        </w:tcPr>
        <w:p w:rsidR="009558D5" w:rsidRDefault="009558D5" w:rsidP="00010E44">
          <w:pPr>
            <w:pStyle w:val="Informannadpis"/>
          </w:pPr>
        </w:p>
      </w:tc>
    </w:tr>
    <w:tr w:rsidR="009558D5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9558D5" w:rsidRDefault="009558D5">
          <w:pPr>
            <w:rPr>
              <w:sz w:val="10"/>
            </w:rPr>
          </w:pPr>
        </w:p>
      </w:tc>
    </w:tr>
  </w:tbl>
  <w:p w:rsidR="009558D5" w:rsidRDefault="009558D5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438400" cy="584835"/>
          <wp:effectExtent l="0" t="0" r="0" b="571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2B5598"/>
    <w:multiLevelType w:val="multilevel"/>
    <w:tmpl w:val="728CD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AA0D44"/>
    <w:multiLevelType w:val="hybridMultilevel"/>
    <w:tmpl w:val="1D3C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9AC"/>
    <w:multiLevelType w:val="hybridMultilevel"/>
    <w:tmpl w:val="7326F7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C4C15E1"/>
    <w:multiLevelType w:val="hybridMultilevel"/>
    <w:tmpl w:val="0C384186"/>
    <w:lvl w:ilvl="0" w:tplc="26726E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E95AF7"/>
    <w:multiLevelType w:val="hybridMultilevel"/>
    <w:tmpl w:val="C4CC6E56"/>
    <w:lvl w:ilvl="0" w:tplc="E084C3D8">
      <w:start w:val="1"/>
      <w:numFmt w:val="decimal"/>
      <w:lvlText w:val="C%1"/>
      <w:lvlJc w:val="left"/>
      <w:pPr>
        <w:ind w:left="851" w:hanging="851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A8A24FA"/>
    <w:multiLevelType w:val="hybridMultilevel"/>
    <w:tmpl w:val="77C8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7F09"/>
    <w:multiLevelType w:val="hybridMultilevel"/>
    <w:tmpl w:val="9460A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7FAD"/>
    <w:rsid w:val="00003B02"/>
    <w:rsid w:val="000056C3"/>
    <w:rsid w:val="0000633D"/>
    <w:rsid w:val="00010E44"/>
    <w:rsid w:val="0001137D"/>
    <w:rsid w:val="00011C46"/>
    <w:rsid w:val="00017220"/>
    <w:rsid w:val="000208AB"/>
    <w:rsid w:val="000243F9"/>
    <w:rsid w:val="00031735"/>
    <w:rsid w:val="00032005"/>
    <w:rsid w:val="00033E6F"/>
    <w:rsid w:val="00035F37"/>
    <w:rsid w:val="000367C1"/>
    <w:rsid w:val="00040F06"/>
    <w:rsid w:val="000417E2"/>
    <w:rsid w:val="00045C72"/>
    <w:rsid w:val="000478CA"/>
    <w:rsid w:val="0005167A"/>
    <w:rsid w:val="000568A2"/>
    <w:rsid w:val="00057391"/>
    <w:rsid w:val="00057D76"/>
    <w:rsid w:val="0006040C"/>
    <w:rsid w:val="00067FEB"/>
    <w:rsid w:val="0007086E"/>
    <w:rsid w:val="00071177"/>
    <w:rsid w:val="000737FC"/>
    <w:rsid w:val="0007480E"/>
    <w:rsid w:val="00074A7A"/>
    <w:rsid w:val="000755D8"/>
    <w:rsid w:val="00075CCD"/>
    <w:rsid w:val="00076F6F"/>
    <w:rsid w:val="00082D83"/>
    <w:rsid w:val="0008346B"/>
    <w:rsid w:val="0009402F"/>
    <w:rsid w:val="000A26D2"/>
    <w:rsid w:val="000A4C67"/>
    <w:rsid w:val="000A4C84"/>
    <w:rsid w:val="000A7056"/>
    <w:rsid w:val="000B4110"/>
    <w:rsid w:val="000B5A57"/>
    <w:rsid w:val="000C0F8A"/>
    <w:rsid w:val="000C2452"/>
    <w:rsid w:val="000C463F"/>
    <w:rsid w:val="000C4656"/>
    <w:rsid w:val="000C4A76"/>
    <w:rsid w:val="000D001A"/>
    <w:rsid w:val="000D0B1F"/>
    <w:rsid w:val="000D7AEC"/>
    <w:rsid w:val="000E10CC"/>
    <w:rsid w:val="000E1A6B"/>
    <w:rsid w:val="000E5024"/>
    <w:rsid w:val="000E60F9"/>
    <w:rsid w:val="000F1C52"/>
    <w:rsid w:val="000F1F4E"/>
    <w:rsid w:val="000F622F"/>
    <w:rsid w:val="000F7121"/>
    <w:rsid w:val="001018EA"/>
    <w:rsid w:val="0010246D"/>
    <w:rsid w:val="001055FA"/>
    <w:rsid w:val="001141A4"/>
    <w:rsid w:val="00125ED5"/>
    <w:rsid w:val="001263BB"/>
    <w:rsid w:val="00127A6C"/>
    <w:rsid w:val="00131D5E"/>
    <w:rsid w:val="00133575"/>
    <w:rsid w:val="001344F9"/>
    <w:rsid w:val="00136BAE"/>
    <w:rsid w:val="00142106"/>
    <w:rsid w:val="00143E0D"/>
    <w:rsid w:val="001525B5"/>
    <w:rsid w:val="00152AAB"/>
    <w:rsid w:val="001603FF"/>
    <w:rsid w:val="00160EF7"/>
    <w:rsid w:val="001706F1"/>
    <w:rsid w:val="0017165D"/>
    <w:rsid w:val="00173CFF"/>
    <w:rsid w:val="00175219"/>
    <w:rsid w:val="00175C07"/>
    <w:rsid w:val="00180E43"/>
    <w:rsid w:val="00187FC3"/>
    <w:rsid w:val="0019415B"/>
    <w:rsid w:val="001965FC"/>
    <w:rsid w:val="00197C5B"/>
    <w:rsid w:val="001A11A1"/>
    <w:rsid w:val="001A4650"/>
    <w:rsid w:val="001B0881"/>
    <w:rsid w:val="001B16D0"/>
    <w:rsid w:val="001B481C"/>
    <w:rsid w:val="001B5287"/>
    <w:rsid w:val="001C444F"/>
    <w:rsid w:val="001C453D"/>
    <w:rsid w:val="001D1DD3"/>
    <w:rsid w:val="001D2349"/>
    <w:rsid w:val="001D36D5"/>
    <w:rsid w:val="001D692E"/>
    <w:rsid w:val="001E0602"/>
    <w:rsid w:val="001E0899"/>
    <w:rsid w:val="001E2A47"/>
    <w:rsid w:val="001E775D"/>
    <w:rsid w:val="001F2238"/>
    <w:rsid w:val="002008A1"/>
    <w:rsid w:val="00203297"/>
    <w:rsid w:val="00205C4B"/>
    <w:rsid w:val="00206319"/>
    <w:rsid w:val="0020682A"/>
    <w:rsid w:val="00211206"/>
    <w:rsid w:val="002135B4"/>
    <w:rsid w:val="002177E8"/>
    <w:rsid w:val="00220108"/>
    <w:rsid w:val="0022391E"/>
    <w:rsid w:val="00224225"/>
    <w:rsid w:val="00237C9C"/>
    <w:rsid w:val="00240543"/>
    <w:rsid w:val="00250185"/>
    <w:rsid w:val="00264F53"/>
    <w:rsid w:val="0026610F"/>
    <w:rsid w:val="00266223"/>
    <w:rsid w:val="00272442"/>
    <w:rsid w:val="00272D02"/>
    <w:rsid w:val="00277CD5"/>
    <w:rsid w:val="00282517"/>
    <w:rsid w:val="0028505C"/>
    <w:rsid w:val="00285300"/>
    <w:rsid w:val="00296BDB"/>
    <w:rsid w:val="002978C5"/>
    <w:rsid w:val="00297A8E"/>
    <w:rsid w:val="002A181F"/>
    <w:rsid w:val="002A2F42"/>
    <w:rsid w:val="002A4A01"/>
    <w:rsid w:val="002A737B"/>
    <w:rsid w:val="002B002F"/>
    <w:rsid w:val="002B3EB0"/>
    <w:rsid w:val="002B51CD"/>
    <w:rsid w:val="002B55D7"/>
    <w:rsid w:val="002B5EF3"/>
    <w:rsid w:val="002B6DA0"/>
    <w:rsid w:val="002B7C63"/>
    <w:rsid w:val="002C1652"/>
    <w:rsid w:val="002C3B22"/>
    <w:rsid w:val="002C494C"/>
    <w:rsid w:val="002D145D"/>
    <w:rsid w:val="002D74E3"/>
    <w:rsid w:val="002E00FC"/>
    <w:rsid w:val="002E180E"/>
    <w:rsid w:val="002E74A5"/>
    <w:rsid w:val="002E7E21"/>
    <w:rsid w:val="002F0C2F"/>
    <w:rsid w:val="00301194"/>
    <w:rsid w:val="003047FD"/>
    <w:rsid w:val="003062E5"/>
    <w:rsid w:val="003131EE"/>
    <w:rsid w:val="003224CE"/>
    <w:rsid w:val="00324272"/>
    <w:rsid w:val="00331904"/>
    <w:rsid w:val="00334CD2"/>
    <w:rsid w:val="00350CED"/>
    <w:rsid w:val="00351073"/>
    <w:rsid w:val="00353324"/>
    <w:rsid w:val="003535B6"/>
    <w:rsid w:val="0036764E"/>
    <w:rsid w:val="003713E4"/>
    <w:rsid w:val="00375A4E"/>
    <w:rsid w:val="00380F95"/>
    <w:rsid w:val="00381674"/>
    <w:rsid w:val="003843CD"/>
    <w:rsid w:val="00384472"/>
    <w:rsid w:val="00391ADF"/>
    <w:rsid w:val="00393F43"/>
    <w:rsid w:val="00396E3A"/>
    <w:rsid w:val="003A07F5"/>
    <w:rsid w:val="003A161D"/>
    <w:rsid w:val="003A6430"/>
    <w:rsid w:val="003B5620"/>
    <w:rsid w:val="003C0915"/>
    <w:rsid w:val="003C0AF5"/>
    <w:rsid w:val="003C1963"/>
    <w:rsid w:val="003C1CF0"/>
    <w:rsid w:val="003C2F67"/>
    <w:rsid w:val="003D237F"/>
    <w:rsid w:val="003D241F"/>
    <w:rsid w:val="003D36A8"/>
    <w:rsid w:val="003D6956"/>
    <w:rsid w:val="003D7AF6"/>
    <w:rsid w:val="003D7D9B"/>
    <w:rsid w:val="003E29E7"/>
    <w:rsid w:val="003F0D87"/>
    <w:rsid w:val="003F6619"/>
    <w:rsid w:val="00402F56"/>
    <w:rsid w:val="00411C4A"/>
    <w:rsid w:val="00414C3C"/>
    <w:rsid w:val="00427FAB"/>
    <w:rsid w:val="00430DA3"/>
    <w:rsid w:val="004374B4"/>
    <w:rsid w:val="0044256F"/>
    <w:rsid w:val="004437D9"/>
    <w:rsid w:val="004547B2"/>
    <w:rsid w:val="004560B7"/>
    <w:rsid w:val="0046062F"/>
    <w:rsid w:val="00461B47"/>
    <w:rsid w:val="00463E92"/>
    <w:rsid w:val="00466076"/>
    <w:rsid w:val="004773EB"/>
    <w:rsid w:val="00483BDE"/>
    <w:rsid w:val="004927D6"/>
    <w:rsid w:val="00496389"/>
    <w:rsid w:val="004969E8"/>
    <w:rsid w:val="004A0330"/>
    <w:rsid w:val="004A22D4"/>
    <w:rsid w:val="004A6AAF"/>
    <w:rsid w:val="004A726E"/>
    <w:rsid w:val="004B21EB"/>
    <w:rsid w:val="004B297E"/>
    <w:rsid w:val="004B59AB"/>
    <w:rsid w:val="004B5D89"/>
    <w:rsid w:val="004B6E44"/>
    <w:rsid w:val="004B7336"/>
    <w:rsid w:val="004C197F"/>
    <w:rsid w:val="004C6582"/>
    <w:rsid w:val="004C7E5F"/>
    <w:rsid w:val="004D0BC8"/>
    <w:rsid w:val="004D26FC"/>
    <w:rsid w:val="004D577D"/>
    <w:rsid w:val="004E02B4"/>
    <w:rsid w:val="004E5776"/>
    <w:rsid w:val="004E5B50"/>
    <w:rsid w:val="004F4B0E"/>
    <w:rsid w:val="004F5717"/>
    <w:rsid w:val="00506A63"/>
    <w:rsid w:val="0050736A"/>
    <w:rsid w:val="0051118C"/>
    <w:rsid w:val="005117EC"/>
    <w:rsid w:val="0051308F"/>
    <w:rsid w:val="00517C58"/>
    <w:rsid w:val="00520523"/>
    <w:rsid w:val="00520B7E"/>
    <w:rsid w:val="00530FEB"/>
    <w:rsid w:val="005350B9"/>
    <w:rsid w:val="00536558"/>
    <w:rsid w:val="0054197D"/>
    <w:rsid w:val="00546C90"/>
    <w:rsid w:val="005473AA"/>
    <w:rsid w:val="005505EE"/>
    <w:rsid w:val="00554C47"/>
    <w:rsid w:val="00554F3F"/>
    <w:rsid w:val="00562E3A"/>
    <w:rsid w:val="00566260"/>
    <w:rsid w:val="00571359"/>
    <w:rsid w:val="00577615"/>
    <w:rsid w:val="005814C1"/>
    <w:rsid w:val="00590457"/>
    <w:rsid w:val="005917F3"/>
    <w:rsid w:val="00592620"/>
    <w:rsid w:val="0059403B"/>
    <w:rsid w:val="00595F0D"/>
    <w:rsid w:val="0059630E"/>
    <w:rsid w:val="005A1C15"/>
    <w:rsid w:val="005A1C7E"/>
    <w:rsid w:val="005A331E"/>
    <w:rsid w:val="005A44E6"/>
    <w:rsid w:val="005A5E8D"/>
    <w:rsid w:val="005A7B33"/>
    <w:rsid w:val="005B081E"/>
    <w:rsid w:val="005B31BC"/>
    <w:rsid w:val="005B4874"/>
    <w:rsid w:val="005B4D44"/>
    <w:rsid w:val="005B512D"/>
    <w:rsid w:val="005B771D"/>
    <w:rsid w:val="005C076E"/>
    <w:rsid w:val="005C1687"/>
    <w:rsid w:val="005C2F03"/>
    <w:rsid w:val="005C6933"/>
    <w:rsid w:val="005D0FDA"/>
    <w:rsid w:val="005D4533"/>
    <w:rsid w:val="005D5B55"/>
    <w:rsid w:val="005E0BD7"/>
    <w:rsid w:val="005E1B4D"/>
    <w:rsid w:val="005E69E0"/>
    <w:rsid w:val="005E6AAA"/>
    <w:rsid w:val="005E6EC7"/>
    <w:rsid w:val="005F5732"/>
    <w:rsid w:val="00603777"/>
    <w:rsid w:val="00607F14"/>
    <w:rsid w:val="00613127"/>
    <w:rsid w:val="00616598"/>
    <w:rsid w:val="00616847"/>
    <w:rsid w:val="00620BD2"/>
    <w:rsid w:val="00622D00"/>
    <w:rsid w:val="0064298F"/>
    <w:rsid w:val="006453F3"/>
    <w:rsid w:val="00653803"/>
    <w:rsid w:val="006556BE"/>
    <w:rsid w:val="00656E1A"/>
    <w:rsid w:val="006639F7"/>
    <w:rsid w:val="006639FB"/>
    <w:rsid w:val="00664037"/>
    <w:rsid w:val="006733DD"/>
    <w:rsid w:val="006734CC"/>
    <w:rsid w:val="00675A4A"/>
    <w:rsid w:val="00675B0F"/>
    <w:rsid w:val="00677588"/>
    <w:rsid w:val="00683031"/>
    <w:rsid w:val="006960CB"/>
    <w:rsid w:val="006A02DF"/>
    <w:rsid w:val="006A15BA"/>
    <w:rsid w:val="006A3B2A"/>
    <w:rsid w:val="006B15A7"/>
    <w:rsid w:val="006B7BD6"/>
    <w:rsid w:val="006B7E76"/>
    <w:rsid w:val="006C26F8"/>
    <w:rsid w:val="006C3755"/>
    <w:rsid w:val="006D1185"/>
    <w:rsid w:val="006D6C45"/>
    <w:rsid w:val="006D73F1"/>
    <w:rsid w:val="006E000A"/>
    <w:rsid w:val="006E1E65"/>
    <w:rsid w:val="006E4A2B"/>
    <w:rsid w:val="006F6578"/>
    <w:rsid w:val="00701CD3"/>
    <w:rsid w:val="0070629B"/>
    <w:rsid w:val="00707FF1"/>
    <w:rsid w:val="00713469"/>
    <w:rsid w:val="00714A87"/>
    <w:rsid w:val="0072090D"/>
    <w:rsid w:val="00721278"/>
    <w:rsid w:val="007214D2"/>
    <w:rsid w:val="0072474E"/>
    <w:rsid w:val="007336C0"/>
    <w:rsid w:val="0074016D"/>
    <w:rsid w:val="00740EF6"/>
    <w:rsid w:val="00743E40"/>
    <w:rsid w:val="007452B0"/>
    <w:rsid w:val="00746A3D"/>
    <w:rsid w:val="00755113"/>
    <w:rsid w:val="0075579B"/>
    <w:rsid w:val="00762D8F"/>
    <w:rsid w:val="00763ECE"/>
    <w:rsid w:val="007762EE"/>
    <w:rsid w:val="00780864"/>
    <w:rsid w:val="0078266D"/>
    <w:rsid w:val="00782986"/>
    <w:rsid w:val="00784895"/>
    <w:rsid w:val="00785CD1"/>
    <w:rsid w:val="00786097"/>
    <w:rsid w:val="00793BDE"/>
    <w:rsid w:val="00797692"/>
    <w:rsid w:val="007A25CD"/>
    <w:rsid w:val="007A48AB"/>
    <w:rsid w:val="007A6356"/>
    <w:rsid w:val="007A72F6"/>
    <w:rsid w:val="007B282F"/>
    <w:rsid w:val="007B3626"/>
    <w:rsid w:val="007C0202"/>
    <w:rsid w:val="007C063F"/>
    <w:rsid w:val="007C19CD"/>
    <w:rsid w:val="007C3D06"/>
    <w:rsid w:val="007C63FE"/>
    <w:rsid w:val="007D650D"/>
    <w:rsid w:val="007E0768"/>
    <w:rsid w:val="007E4995"/>
    <w:rsid w:val="007E4DD7"/>
    <w:rsid w:val="007E78F4"/>
    <w:rsid w:val="007F03FE"/>
    <w:rsid w:val="007F040B"/>
    <w:rsid w:val="007F0CF0"/>
    <w:rsid w:val="007F315D"/>
    <w:rsid w:val="007F34AB"/>
    <w:rsid w:val="007F4CFA"/>
    <w:rsid w:val="007F5A99"/>
    <w:rsid w:val="00800214"/>
    <w:rsid w:val="008076A9"/>
    <w:rsid w:val="008115E2"/>
    <w:rsid w:val="00811FEC"/>
    <w:rsid w:val="008159B4"/>
    <w:rsid w:val="00816187"/>
    <w:rsid w:val="00816B9C"/>
    <w:rsid w:val="00826BBA"/>
    <w:rsid w:val="00827707"/>
    <w:rsid w:val="008309BB"/>
    <w:rsid w:val="008330D6"/>
    <w:rsid w:val="00833374"/>
    <w:rsid w:val="00836B23"/>
    <w:rsid w:val="00840FAB"/>
    <w:rsid w:val="00843800"/>
    <w:rsid w:val="0084574C"/>
    <w:rsid w:val="00861604"/>
    <w:rsid w:val="0086311B"/>
    <w:rsid w:val="008661B8"/>
    <w:rsid w:val="00876E73"/>
    <w:rsid w:val="008820DC"/>
    <w:rsid w:val="008925F7"/>
    <w:rsid w:val="00895039"/>
    <w:rsid w:val="008A08D7"/>
    <w:rsid w:val="008A4560"/>
    <w:rsid w:val="008A5E0C"/>
    <w:rsid w:val="008B1DB9"/>
    <w:rsid w:val="008B718B"/>
    <w:rsid w:val="008C33D9"/>
    <w:rsid w:val="008C6D98"/>
    <w:rsid w:val="008D5A67"/>
    <w:rsid w:val="008D67FB"/>
    <w:rsid w:val="008D7C81"/>
    <w:rsid w:val="008E0F28"/>
    <w:rsid w:val="008E3AE5"/>
    <w:rsid w:val="008E5E0D"/>
    <w:rsid w:val="008E6C08"/>
    <w:rsid w:val="008F1A74"/>
    <w:rsid w:val="008F32FB"/>
    <w:rsid w:val="008F58CF"/>
    <w:rsid w:val="009018BD"/>
    <w:rsid w:val="0090270C"/>
    <w:rsid w:val="00904F99"/>
    <w:rsid w:val="00915BB8"/>
    <w:rsid w:val="0091659E"/>
    <w:rsid w:val="00917FE9"/>
    <w:rsid w:val="00925AB0"/>
    <w:rsid w:val="0093382E"/>
    <w:rsid w:val="009428EB"/>
    <w:rsid w:val="009558D5"/>
    <w:rsid w:val="00955F44"/>
    <w:rsid w:val="009647FD"/>
    <w:rsid w:val="009652EF"/>
    <w:rsid w:val="00966237"/>
    <w:rsid w:val="00966C23"/>
    <w:rsid w:val="009672BA"/>
    <w:rsid w:val="00970C4F"/>
    <w:rsid w:val="00975D89"/>
    <w:rsid w:val="0098027F"/>
    <w:rsid w:val="00980A90"/>
    <w:rsid w:val="00982F0F"/>
    <w:rsid w:val="0098320A"/>
    <w:rsid w:val="009834DF"/>
    <w:rsid w:val="00983542"/>
    <w:rsid w:val="0098356D"/>
    <w:rsid w:val="0098360D"/>
    <w:rsid w:val="00983E47"/>
    <w:rsid w:val="00985B55"/>
    <w:rsid w:val="00993554"/>
    <w:rsid w:val="00995E80"/>
    <w:rsid w:val="00996782"/>
    <w:rsid w:val="00996A54"/>
    <w:rsid w:val="009A3CB9"/>
    <w:rsid w:val="009A506F"/>
    <w:rsid w:val="009B0D9B"/>
    <w:rsid w:val="009B143E"/>
    <w:rsid w:val="009B244D"/>
    <w:rsid w:val="009B5703"/>
    <w:rsid w:val="009B74C9"/>
    <w:rsid w:val="009C783C"/>
    <w:rsid w:val="009C7FAD"/>
    <w:rsid w:val="009D4783"/>
    <w:rsid w:val="009D7369"/>
    <w:rsid w:val="009E474E"/>
    <w:rsid w:val="009E7787"/>
    <w:rsid w:val="009F0B4A"/>
    <w:rsid w:val="009F294C"/>
    <w:rsid w:val="00A052FE"/>
    <w:rsid w:val="00A168D3"/>
    <w:rsid w:val="00A16C73"/>
    <w:rsid w:val="00A22D8D"/>
    <w:rsid w:val="00A2691A"/>
    <w:rsid w:val="00A26F45"/>
    <w:rsid w:val="00A30950"/>
    <w:rsid w:val="00A30E77"/>
    <w:rsid w:val="00A321F1"/>
    <w:rsid w:val="00A329CC"/>
    <w:rsid w:val="00A35566"/>
    <w:rsid w:val="00A37DAC"/>
    <w:rsid w:val="00A400E6"/>
    <w:rsid w:val="00A447CF"/>
    <w:rsid w:val="00A5683F"/>
    <w:rsid w:val="00A60574"/>
    <w:rsid w:val="00A61051"/>
    <w:rsid w:val="00A612A8"/>
    <w:rsid w:val="00A61CE5"/>
    <w:rsid w:val="00A679AA"/>
    <w:rsid w:val="00A731FD"/>
    <w:rsid w:val="00A73945"/>
    <w:rsid w:val="00A7796B"/>
    <w:rsid w:val="00A81445"/>
    <w:rsid w:val="00A81CF5"/>
    <w:rsid w:val="00A82BC6"/>
    <w:rsid w:val="00A84232"/>
    <w:rsid w:val="00A91392"/>
    <w:rsid w:val="00A94E58"/>
    <w:rsid w:val="00A96060"/>
    <w:rsid w:val="00AA0B99"/>
    <w:rsid w:val="00AA4C74"/>
    <w:rsid w:val="00AA6481"/>
    <w:rsid w:val="00AA6B57"/>
    <w:rsid w:val="00AB0061"/>
    <w:rsid w:val="00AB17A4"/>
    <w:rsid w:val="00AB3D14"/>
    <w:rsid w:val="00AB3EDB"/>
    <w:rsid w:val="00AC494D"/>
    <w:rsid w:val="00AC5A23"/>
    <w:rsid w:val="00AC6118"/>
    <w:rsid w:val="00AC61E1"/>
    <w:rsid w:val="00AD3E64"/>
    <w:rsid w:val="00AD4C9E"/>
    <w:rsid w:val="00AE0181"/>
    <w:rsid w:val="00AE2238"/>
    <w:rsid w:val="00AE24A0"/>
    <w:rsid w:val="00AE471A"/>
    <w:rsid w:val="00AF6AE0"/>
    <w:rsid w:val="00B01AEC"/>
    <w:rsid w:val="00B03895"/>
    <w:rsid w:val="00B11B4B"/>
    <w:rsid w:val="00B11BC0"/>
    <w:rsid w:val="00B11E8C"/>
    <w:rsid w:val="00B13D8F"/>
    <w:rsid w:val="00B17866"/>
    <w:rsid w:val="00B20276"/>
    <w:rsid w:val="00B33156"/>
    <w:rsid w:val="00B345E0"/>
    <w:rsid w:val="00B424EF"/>
    <w:rsid w:val="00B54265"/>
    <w:rsid w:val="00B542E9"/>
    <w:rsid w:val="00B55633"/>
    <w:rsid w:val="00B576C9"/>
    <w:rsid w:val="00B759FA"/>
    <w:rsid w:val="00B8046B"/>
    <w:rsid w:val="00B8445C"/>
    <w:rsid w:val="00B86789"/>
    <w:rsid w:val="00B9125E"/>
    <w:rsid w:val="00B91ADC"/>
    <w:rsid w:val="00B92CE1"/>
    <w:rsid w:val="00B92F4C"/>
    <w:rsid w:val="00B94036"/>
    <w:rsid w:val="00B94505"/>
    <w:rsid w:val="00BA079C"/>
    <w:rsid w:val="00BA1D3F"/>
    <w:rsid w:val="00BA2643"/>
    <w:rsid w:val="00BA6AE3"/>
    <w:rsid w:val="00BA7DFB"/>
    <w:rsid w:val="00BB2019"/>
    <w:rsid w:val="00BB3911"/>
    <w:rsid w:val="00BB71FA"/>
    <w:rsid w:val="00BC1536"/>
    <w:rsid w:val="00BC2C73"/>
    <w:rsid w:val="00BC5471"/>
    <w:rsid w:val="00BC6B7C"/>
    <w:rsid w:val="00BD07F2"/>
    <w:rsid w:val="00BD0B44"/>
    <w:rsid w:val="00BD0ECA"/>
    <w:rsid w:val="00BD1405"/>
    <w:rsid w:val="00BD1C21"/>
    <w:rsid w:val="00BD2117"/>
    <w:rsid w:val="00BD30A0"/>
    <w:rsid w:val="00BD51E1"/>
    <w:rsid w:val="00BE213B"/>
    <w:rsid w:val="00BE67DD"/>
    <w:rsid w:val="00BF4798"/>
    <w:rsid w:val="00C0018A"/>
    <w:rsid w:val="00C050C3"/>
    <w:rsid w:val="00C06CC3"/>
    <w:rsid w:val="00C06F04"/>
    <w:rsid w:val="00C103A7"/>
    <w:rsid w:val="00C12877"/>
    <w:rsid w:val="00C14642"/>
    <w:rsid w:val="00C15D63"/>
    <w:rsid w:val="00C20A4E"/>
    <w:rsid w:val="00C2264C"/>
    <w:rsid w:val="00C24BC3"/>
    <w:rsid w:val="00C31077"/>
    <w:rsid w:val="00C32B5A"/>
    <w:rsid w:val="00C32E5F"/>
    <w:rsid w:val="00C344E2"/>
    <w:rsid w:val="00C36683"/>
    <w:rsid w:val="00C36F30"/>
    <w:rsid w:val="00C371DD"/>
    <w:rsid w:val="00C412E8"/>
    <w:rsid w:val="00C44AE3"/>
    <w:rsid w:val="00C46851"/>
    <w:rsid w:val="00C539E4"/>
    <w:rsid w:val="00C60984"/>
    <w:rsid w:val="00C71E66"/>
    <w:rsid w:val="00C72B96"/>
    <w:rsid w:val="00C73099"/>
    <w:rsid w:val="00C74D6E"/>
    <w:rsid w:val="00C74F93"/>
    <w:rsid w:val="00C774D2"/>
    <w:rsid w:val="00C87774"/>
    <w:rsid w:val="00C90668"/>
    <w:rsid w:val="00CA4BA4"/>
    <w:rsid w:val="00CB2513"/>
    <w:rsid w:val="00CB50F8"/>
    <w:rsid w:val="00CB70E5"/>
    <w:rsid w:val="00CC01FC"/>
    <w:rsid w:val="00CC10F0"/>
    <w:rsid w:val="00CC26AF"/>
    <w:rsid w:val="00CC45F3"/>
    <w:rsid w:val="00CD0470"/>
    <w:rsid w:val="00CD1067"/>
    <w:rsid w:val="00CD2094"/>
    <w:rsid w:val="00CE3FF0"/>
    <w:rsid w:val="00CF620F"/>
    <w:rsid w:val="00CF754C"/>
    <w:rsid w:val="00D00FAC"/>
    <w:rsid w:val="00D01BEB"/>
    <w:rsid w:val="00D0486F"/>
    <w:rsid w:val="00D07D38"/>
    <w:rsid w:val="00D11DDB"/>
    <w:rsid w:val="00D11EEE"/>
    <w:rsid w:val="00D1334C"/>
    <w:rsid w:val="00D157F5"/>
    <w:rsid w:val="00D15D4F"/>
    <w:rsid w:val="00D17A4C"/>
    <w:rsid w:val="00D2000D"/>
    <w:rsid w:val="00D2080D"/>
    <w:rsid w:val="00D268D7"/>
    <w:rsid w:val="00D2690A"/>
    <w:rsid w:val="00D367FD"/>
    <w:rsid w:val="00D42714"/>
    <w:rsid w:val="00D47084"/>
    <w:rsid w:val="00D52A29"/>
    <w:rsid w:val="00D54CA9"/>
    <w:rsid w:val="00D5730A"/>
    <w:rsid w:val="00D57E83"/>
    <w:rsid w:val="00D6212A"/>
    <w:rsid w:val="00D62776"/>
    <w:rsid w:val="00D62FF0"/>
    <w:rsid w:val="00D64C13"/>
    <w:rsid w:val="00D64CBD"/>
    <w:rsid w:val="00D71CBC"/>
    <w:rsid w:val="00D83790"/>
    <w:rsid w:val="00D84199"/>
    <w:rsid w:val="00D9216A"/>
    <w:rsid w:val="00D973C8"/>
    <w:rsid w:val="00DA1375"/>
    <w:rsid w:val="00DA38C2"/>
    <w:rsid w:val="00DA4739"/>
    <w:rsid w:val="00DA499C"/>
    <w:rsid w:val="00DA5D24"/>
    <w:rsid w:val="00DB00CB"/>
    <w:rsid w:val="00DB649A"/>
    <w:rsid w:val="00DB6827"/>
    <w:rsid w:val="00DB7D26"/>
    <w:rsid w:val="00DC023E"/>
    <w:rsid w:val="00DC1BDC"/>
    <w:rsid w:val="00DC20E8"/>
    <w:rsid w:val="00DC4A4D"/>
    <w:rsid w:val="00DC63E1"/>
    <w:rsid w:val="00DC71A5"/>
    <w:rsid w:val="00DC7719"/>
    <w:rsid w:val="00DD2446"/>
    <w:rsid w:val="00DD3B4C"/>
    <w:rsid w:val="00DD4BAF"/>
    <w:rsid w:val="00DD504A"/>
    <w:rsid w:val="00DD5E99"/>
    <w:rsid w:val="00DE3EE8"/>
    <w:rsid w:val="00DE4286"/>
    <w:rsid w:val="00DF0578"/>
    <w:rsid w:val="00DF164A"/>
    <w:rsid w:val="00DF193B"/>
    <w:rsid w:val="00DF2EE8"/>
    <w:rsid w:val="00DF6053"/>
    <w:rsid w:val="00E01AF2"/>
    <w:rsid w:val="00E04F04"/>
    <w:rsid w:val="00E0632A"/>
    <w:rsid w:val="00E06A66"/>
    <w:rsid w:val="00E133E1"/>
    <w:rsid w:val="00E25710"/>
    <w:rsid w:val="00E25AD1"/>
    <w:rsid w:val="00E32132"/>
    <w:rsid w:val="00E40087"/>
    <w:rsid w:val="00E4102D"/>
    <w:rsid w:val="00E41597"/>
    <w:rsid w:val="00E44D9E"/>
    <w:rsid w:val="00E460A3"/>
    <w:rsid w:val="00E503F8"/>
    <w:rsid w:val="00E50E4E"/>
    <w:rsid w:val="00E51554"/>
    <w:rsid w:val="00E51EF5"/>
    <w:rsid w:val="00E53216"/>
    <w:rsid w:val="00E57790"/>
    <w:rsid w:val="00E61EA5"/>
    <w:rsid w:val="00E64D93"/>
    <w:rsid w:val="00E66A78"/>
    <w:rsid w:val="00E66F6C"/>
    <w:rsid w:val="00E7194E"/>
    <w:rsid w:val="00E72BE6"/>
    <w:rsid w:val="00E74AD6"/>
    <w:rsid w:val="00E750EF"/>
    <w:rsid w:val="00E75C8E"/>
    <w:rsid w:val="00E85280"/>
    <w:rsid w:val="00E85666"/>
    <w:rsid w:val="00E97881"/>
    <w:rsid w:val="00EA32BF"/>
    <w:rsid w:val="00EA6E09"/>
    <w:rsid w:val="00EB0D05"/>
    <w:rsid w:val="00EB3A29"/>
    <w:rsid w:val="00EB6A58"/>
    <w:rsid w:val="00EC5537"/>
    <w:rsid w:val="00EC5E5C"/>
    <w:rsid w:val="00EC5F7C"/>
    <w:rsid w:val="00EC7D22"/>
    <w:rsid w:val="00ED36BA"/>
    <w:rsid w:val="00EE1738"/>
    <w:rsid w:val="00EE7C1D"/>
    <w:rsid w:val="00F03B39"/>
    <w:rsid w:val="00F07123"/>
    <w:rsid w:val="00F126A1"/>
    <w:rsid w:val="00F12B4E"/>
    <w:rsid w:val="00F13132"/>
    <w:rsid w:val="00F20A20"/>
    <w:rsid w:val="00F24276"/>
    <w:rsid w:val="00F2444E"/>
    <w:rsid w:val="00F2474C"/>
    <w:rsid w:val="00F273E8"/>
    <w:rsid w:val="00F314A6"/>
    <w:rsid w:val="00F35031"/>
    <w:rsid w:val="00F374E6"/>
    <w:rsid w:val="00F42FC4"/>
    <w:rsid w:val="00F43910"/>
    <w:rsid w:val="00F56DCA"/>
    <w:rsid w:val="00F5773B"/>
    <w:rsid w:val="00F6262C"/>
    <w:rsid w:val="00F628A4"/>
    <w:rsid w:val="00F65605"/>
    <w:rsid w:val="00F67A30"/>
    <w:rsid w:val="00F7323C"/>
    <w:rsid w:val="00F76FFE"/>
    <w:rsid w:val="00F83089"/>
    <w:rsid w:val="00F84F1F"/>
    <w:rsid w:val="00F86CC5"/>
    <w:rsid w:val="00F86EBC"/>
    <w:rsid w:val="00F87D90"/>
    <w:rsid w:val="00F91184"/>
    <w:rsid w:val="00FA10FE"/>
    <w:rsid w:val="00FA303E"/>
    <w:rsid w:val="00FA598E"/>
    <w:rsid w:val="00FB0B19"/>
    <w:rsid w:val="00FB2B61"/>
    <w:rsid w:val="00FB313D"/>
    <w:rsid w:val="00FB439B"/>
    <w:rsid w:val="00FB4A2A"/>
    <w:rsid w:val="00FC1F2D"/>
    <w:rsid w:val="00FC4617"/>
    <w:rsid w:val="00FC5BE7"/>
    <w:rsid w:val="00FD2E6B"/>
    <w:rsid w:val="00FD42C8"/>
    <w:rsid w:val="00FE224C"/>
    <w:rsid w:val="00FE3314"/>
    <w:rsid w:val="00FE6748"/>
    <w:rsid w:val="00FF0978"/>
    <w:rsid w:val="00FF0F6B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8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5C1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B92CE1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B92CE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rsid w:val="00B92CE1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sid w:val="00B92CE1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rsid w:val="00B92CE1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rsid w:val="00B92CE1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rsid w:val="00B92CE1"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B92CE1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rsid w:val="00B92CE1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rsid w:val="00B92CE1"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rsid w:val="00B92CE1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sid w:val="00B92CE1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sid w:val="00B92CE1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B92C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B92CE1"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sid w:val="00B92CE1"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sid w:val="00B92CE1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rsid w:val="00B92CE1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rsid w:val="00B92CE1"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sid w:val="00B92CE1"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92CE1"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sid w:val="00B92CE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rsid w:val="00B92CE1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sid w:val="00B92CE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rsid w:val="00B92CE1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sid w:val="00B92CE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rsid w:val="00B92CE1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sid w:val="00B92CE1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  <w:rsid w:val="00B92CE1"/>
  </w:style>
  <w:style w:type="paragraph" w:customStyle="1" w:styleId="Seznamsodrkami">
    <w:name w:val="Seznam s odrážkami"/>
    <w:basedOn w:val="Normln"/>
    <w:uiPriority w:val="1"/>
    <w:unhideWhenUsed/>
    <w:qFormat/>
    <w:rsid w:val="00B92CE1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rsid w:val="00B92CE1"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rsid w:val="00B92CE1"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rsid w:val="00B92CE1"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rsid w:val="00B92CE1"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rsid w:val="00B92CE1"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rsid w:val="00B92CE1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sid w:val="00B92CE1"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rsid w:val="00B92CE1"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sid w:val="00B92CE1"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sid w:val="00B92CE1"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sid w:val="00B92CE1"/>
    <w:rPr>
      <w:b/>
      <w:bCs/>
    </w:rPr>
  </w:style>
  <w:style w:type="table" w:customStyle="1" w:styleId="Svtlstnovn1">
    <w:name w:val="Světlé stínování1"/>
    <w:basedOn w:val="Normlntabulka"/>
    <w:uiPriority w:val="60"/>
    <w:rsid w:val="00B92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rsid w:val="00B92CE1"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rsid w:val="00B92CE1"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rsid w:val="00B92CE1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5C1687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214D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360D"/>
    <w:rPr>
      <w:color w:val="919191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00214"/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customStyle="1" w:styleId="auto-style10">
    <w:name w:val="auto-style10"/>
    <w:basedOn w:val="Normln"/>
    <w:rsid w:val="0067758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F314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314A6"/>
    <w:rPr>
      <w:rFonts w:ascii="Times New Roman" w:eastAsia="Times New Roman" w:hAnsi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8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5C1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5C1687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214D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360D"/>
    <w:rPr>
      <w:color w:val="919191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214"/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customStyle="1" w:styleId="auto-style10">
    <w:name w:val="auto-style10"/>
    <w:basedOn w:val="Normln"/>
    <w:rsid w:val="0067758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9C4BE-1EA8-47FD-AFCA-2ACC599A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návrh).dotx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Jaroslav Cepl</cp:lastModifiedBy>
  <cp:revision>2</cp:revision>
  <cp:lastPrinted>2017-03-21T07:55:00Z</cp:lastPrinted>
  <dcterms:created xsi:type="dcterms:W3CDTF">2019-01-07T17:22:00Z</dcterms:created>
  <dcterms:modified xsi:type="dcterms:W3CDTF">2019-01-07T17:22:00Z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